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B368" w14:textId="77777777" w:rsidR="00A1322D" w:rsidRPr="0059669E" w:rsidRDefault="00A1322D" w:rsidP="00A1322D">
      <w:pPr>
        <w:spacing w:after="0"/>
        <w:rPr>
          <w:rFonts w:ascii="Meiryo UI" w:hAnsi="Meiryo UI"/>
          <w:sz w:val="2"/>
        </w:rPr>
      </w:pPr>
    </w:p>
    <w:p w14:paraId="3544DA63" w14:textId="44DA1BC1" w:rsidR="002146DF" w:rsidRPr="0059669E" w:rsidRDefault="002146DF" w:rsidP="00907325">
      <w:pPr>
        <w:pStyle w:val="af"/>
        <w:rPr>
          <w:rFonts w:ascii="Meiryo UI" w:hAnsi="Meiryo UI" w:hint="eastAsia"/>
        </w:rPr>
      </w:pPr>
    </w:p>
    <w:tbl>
      <w:tblPr>
        <w:tblpPr w:leftFromText="142" w:rightFromText="142" w:vertAnchor="page" w:horzAnchor="margin" w:tblpY="1468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907325" w:rsidRPr="00EC48CF" w14:paraId="0CB85771" w14:textId="77777777" w:rsidTr="00A206F3">
        <w:trPr>
          <w:trHeight w:val="646"/>
        </w:trPr>
        <w:tc>
          <w:tcPr>
            <w:tcW w:w="9070" w:type="dxa"/>
          </w:tcPr>
          <w:p w14:paraId="1D6A291F" w14:textId="2F25905B" w:rsidR="00907325" w:rsidRPr="00EC48CF" w:rsidRDefault="00907325" w:rsidP="00A206F3">
            <w:pPr>
              <w:pStyle w:val="2"/>
              <w:rPr>
                <w:rFonts w:ascii="UD デジタル 教科書体 NP-R" w:eastAsia="UD デジタル 教科書体 NP-R" w:hAnsi="Meiryo UI"/>
                <w:color w:val="ED356E"/>
                <w:u w:val="single" w:color="5E5EAD" w:themeColor="accent1"/>
              </w:rPr>
            </w:pPr>
            <w:r w:rsidRPr="00EC48CF">
              <w:rPr>
                <w:noProof/>
                <w:u w:val="single" w:color="5E5EAD" w:themeColor="accent1"/>
              </w:rPr>
              <w:drawing>
                <wp:anchor distT="0" distB="0" distL="114300" distR="114300" simplePos="0" relativeHeight="251659264" behindDoc="0" locked="0" layoutInCell="1" allowOverlap="1" wp14:anchorId="16FF40FA" wp14:editId="596C6FC4">
                  <wp:simplePos x="0" y="0"/>
                  <wp:positionH relativeFrom="margin">
                    <wp:posOffset>7640320</wp:posOffset>
                  </wp:positionH>
                  <wp:positionV relativeFrom="paragraph">
                    <wp:posOffset>-272415</wp:posOffset>
                  </wp:positionV>
                  <wp:extent cx="1881747" cy="867797"/>
                  <wp:effectExtent l="95250" t="38100" r="0" b="256540"/>
                  <wp:wrapNone/>
                  <wp:docPr id="23" name="画像 12" descr="花上部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画像 12" descr="花上部画像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35670">
                            <a:off x="0" y="0"/>
                            <a:ext cx="1881747" cy="86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R" w:eastAsia="UD デジタル 教科書体 NP-R" w:hAnsi="Meiryo UI" w:hint="eastAsia"/>
                <w:color w:val="ED356E"/>
                <w:sz w:val="36"/>
                <w:szCs w:val="36"/>
                <w:u w:val="single" w:color="5E5EAD" w:themeColor="accent1"/>
              </w:rPr>
              <w:t>今日から始める新しい習慣</w:t>
            </w:r>
            <w:r w:rsidRPr="00EC48CF">
              <w:rPr>
                <w:rFonts w:ascii="UD デジタル 教科書体 NP-R" w:eastAsia="UD デジタル 教科書体 NP-R" w:hAnsi="Meiryo UI" w:hint="eastAsia"/>
                <w:color w:val="ED356E"/>
                <w:sz w:val="36"/>
                <w:szCs w:val="36"/>
                <w:u w:val="single" w:color="5E5EAD" w:themeColor="accent1"/>
              </w:rPr>
              <w:t xml:space="preserve">  </w:t>
            </w:r>
            <w:r w:rsidRPr="00EC48CF">
              <w:rPr>
                <w:rFonts w:ascii="UD デジタル 教科書体 NP-R" w:eastAsia="UD デジタル 教科書体 NP-R" w:hAnsi="Meiryo UI"/>
                <w:color w:val="ED356E"/>
                <w:sz w:val="36"/>
                <w:szCs w:val="36"/>
                <w:u w:val="single" w:color="5E5EAD" w:themeColor="accent1"/>
              </w:rPr>
              <w:t xml:space="preserve">              </w:t>
            </w:r>
            <w:r w:rsidRPr="00EC48CF">
              <w:rPr>
                <w:rFonts w:ascii="UD デジタル 教科書体 NP-R" w:eastAsia="UD デジタル 教科書体 NP-R" w:hAnsi="Meiryo UI" w:hint="eastAsia"/>
                <w:color w:val="002060"/>
                <w:u w:val="single" w:color="5E5EAD" w:themeColor="accent1"/>
              </w:rPr>
              <w:t>Date：</w:t>
            </w:r>
            <w:r>
              <w:rPr>
                <w:rFonts w:ascii="UD デジタル 教科書体 NP-R" w:eastAsia="UD デジタル 教科書体 NP-R" w:hAnsi="Meiryo UI" w:hint="eastAsia"/>
                <w:color w:val="002060"/>
                <w:u w:val="single" w:color="5E5EAD" w:themeColor="accent1"/>
              </w:rPr>
              <w:t xml:space="preserve">　　　　　　　　　　　　　</w:t>
            </w:r>
          </w:p>
        </w:tc>
      </w:tr>
    </w:tbl>
    <w:p w14:paraId="3F7C68DD" w14:textId="0F4424EA" w:rsidR="002146DF" w:rsidRDefault="002146DF" w:rsidP="00907325">
      <w:pPr>
        <w:rPr>
          <w:rFonts w:ascii="Meiryo UI" w:hAnsi="Meiryo UI"/>
        </w:rPr>
      </w:pPr>
    </w:p>
    <w:p w14:paraId="4448E43F" w14:textId="3B692A6A" w:rsidR="00907325" w:rsidRDefault="00907325" w:rsidP="00907325">
      <w:pPr>
        <w:rPr>
          <w:rFonts w:ascii="Meiryo UI" w:hAnsi="Meiryo UI"/>
        </w:rPr>
      </w:pPr>
    </w:p>
    <w:p w14:paraId="4C8D0311" w14:textId="58BB85DB" w:rsidR="00907325" w:rsidRDefault="00907325" w:rsidP="00907325">
      <w:pPr>
        <w:rPr>
          <w:rFonts w:ascii="Meiryo UI" w:hAnsi="Meiryo UI"/>
        </w:rPr>
      </w:pPr>
    </w:p>
    <w:p w14:paraId="2D0B04DE" w14:textId="1AC6781E" w:rsidR="00907325" w:rsidRDefault="00907325" w:rsidP="00907325">
      <w:pPr>
        <w:rPr>
          <w:rFonts w:ascii="Meiryo UI" w:hAnsi="Meiryo UI"/>
        </w:rPr>
      </w:pPr>
    </w:p>
    <w:p w14:paraId="4AFAC49B" w14:textId="11554082" w:rsidR="00907325" w:rsidRDefault="00907325" w:rsidP="00907325">
      <w:pPr>
        <w:rPr>
          <w:rFonts w:ascii="Meiryo UI" w:hAnsi="Meiryo UI"/>
        </w:rPr>
      </w:pPr>
    </w:p>
    <w:p w14:paraId="0E9878AC" w14:textId="0A5A0FDE" w:rsidR="00907325" w:rsidRDefault="00907325" w:rsidP="00907325">
      <w:pPr>
        <w:rPr>
          <w:rFonts w:ascii="Meiryo UI" w:hAnsi="Meiryo UI"/>
        </w:rPr>
      </w:pPr>
    </w:p>
    <w:p w14:paraId="3C1F5FA9" w14:textId="1AA5B016" w:rsidR="00907325" w:rsidRDefault="00907325" w:rsidP="00907325">
      <w:pPr>
        <w:rPr>
          <w:rFonts w:ascii="Meiryo UI" w:hAnsi="Meiryo UI"/>
        </w:rPr>
      </w:pPr>
    </w:p>
    <w:p w14:paraId="6160FFBA" w14:textId="613F6433" w:rsidR="00907325" w:rsidRDefault="00907325" w:rsidP="00907325">
      <w:pPr>
        <w:rPr>
          <w:rFonts w:ascii="Meiryo UI" w:hAnsi="Meiryo UI"/>
        </w:rPr>
      </w:pPr>
    </w:p>
    <w:p w14:paraId="57F3EC5E" w14:textId="43BFA4F2" w:rsidR="00907325" w:rsidRDefault="00907325" w:rsidP="00907325">
      <w:pPr>
        <w:rPr>
          <w:rFonts w:ascii="Meiryo UI" w:hAnsi="Meiryo UI"/>
        </w:rPr>
      </w:pPr>
    </w:p>
    <w:p w14:paraId="2A27A6BE" w14:textId="4E347DCC" w:rsidR="00907325" w:rsidRDefault="00907325" w:rsidP="00907325">
      <w:pPr>
        <w:rPr>
          <w:rFonts w:ascii="Meiryo UI" w:hAnsi="Meiryo UI"/>
        </w:rPr>
      </w:pPr>
    </w:p>
    <w:p w14:paraId="4ECACC7B" w14:textId="55136E90" w:rsidR="00907325" w:rsidRDefault="00907325" w:rsidP="00907325">
      <w:pPr>
        <w:rPr>
          <w:rFonts w:ascii="Meiryo UI" w:hAnsi="Meiryo UI"/>
        </w:rPr>
      </w:pPr>
    </w:p>
    <w:p w14:paraId="65856905" w14:textId="4A1AD56F" w:rsidR="00907325" w:rsidRDefault="00907325" w:rsidP="00907325">
      <w:pPr>
        <w:rPr>
          <w:rFonts w:ascii="Meiryo UI" w:hAnsi="Meiryo UI"/>
        </w:rPr>
      </w:pPr>
    </w:p>
    <w:p w14:paraId="027ADD64" w14:textId="3E8C058B" w:rsidR="00907325" w:rsidRDefault="00907325" w:rsidP="00907325">
      <w:pPr>
        <w:rPr>
          <w:rFonts w:ascii="Meiryo UI" w:hAnsi="Meiryo UI"/>
        </w:rPr>
      </w:pPr>
    </w:p>
    <w:p w14:paraId="1CBD7287" w14:textId="2ADF6509" w:rsidR="00907325" w:rsidRDefault="00907325" w:rsidP="00907325">
      <w:pPr>
        <w:rPr>
          <w:rFonts w:ascii="Meiryo UI" w:hAnsi="Meiryo UI"/>
        </w:rPr>
      </w:pPr>
    </w:p>
    <w:p w14:paraId="5733C264" w14:textId="77B5520A" w:rsidR="00907325" w:rsidRDefault="00907325" w:rsidP="00907325">
      <w:pPr>
        <w:rPr>
          <w:rFonts w:ascii="Meiryo UI" w:hAnsi="Meiryo UI"/>
        </w:rPr>
      </w:pPr>
    </w:p>
    <w:p w14:paraId="02193010" w14:textId="1B5594FB" w:rsidR="00907325" w:rsidRDefault="00907325" w:rsidP="00907325">
      <w:pPr>
        <w:rPr>
          <w:rFonts w:ascii="Meiryo UI" w:hAnsi="Meiryo UI"/>
        </w:rPr>
      </w:pPr>
    </w:p>
    <w:p w14:paraId="3D411962" w14:textId="057797ED" w:rsidR="00907325" w:rsidRDefault="00907325" w:rsidP="00907325">
      <w:pPr>
        <w:rPr>
          <w:rFonts w:ascii="Meiryo UI" w:hAnsi="Meiryo UI"/>
        </w:rPr>
      </w:pPr>
    </w:p>
    <w:p w14:paraId="580C11F9" w14:textId="621A641B" w:rsidR="00907325" w:rsidRDefault="00907325" w:rsidP="00907325">
      <w:pPr>
        <w:rPr>
          <w:rFonts w:ascii="Meiryo UI" w:hAnsi="Meiryo UI"/>
        </w:rPr>
      </w:pPr>
    </w:p>
    <w:p w14:paraId="297F5A2B" w14:textId="15B2EEDA" w:rsidR="00907325" w:rsidRDefault="00907325" w:rsidP="00907325">
      <w:pPr>
        <w:rPr>
          <w:rFonts w:ascii="Meiryo UI" w:hAnsi="Meiryo UI"/>
        </w:rPr>
      </w:pPr>
    </w:p>
    <w:p w14:paraId="0C81E2C3" w14:textId="6DE503D7" w:rsidR="00907325" w:rsidRDefault="00907325" w:rsidP="00907325">
      <w:pPr>
        <w:rPr>
          <w:rFonts w:ascii="Meiryo UI" w:hAnsi="Meiryo UI"/>
        </w:rPr>
      </w:pPr>
    </w:p>
    <w:p w14:paraId="7C852C5C" w14:textId="77777777" w:rsidR="00907325" w:rsidRPr="00907325" w:rsidRDefault="00907325" w:rsidP="00907325">
      <w:pPr>
        <w:rPr>
          <w:rFonts w:ascii="Meiryo UI" w:hAnsi="Meiryo UI" w:hint="eastAsia"/>
        </w:rPr>
      </w:pPr>
    </w:p>
    <w:sectPr w:rsidR="00907325" w:rsidRPr="00907325" w:rsidSect="00907325">
      <w:headerReference w:type="default" r:id="rId10"/>
      <w:type w:val="continuous"/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B3E" w14:textId="77777777" w:rsidR="005E4721" w:rsidRDefault="005E4721" w:rsidP="0088121E">
      <w:r>
        <w:separator/>
      </w:r>
    </w:p>
  </w:endnote>
  <w:endnote w:type="continuationSeparator" w:id="0">
    <w:p w14:paraId="3CE03443" w14:textId="77777777" w:rsidR="005E4721" w:rsidRDefault="005E4721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AEE9" w14:textId="77777777" w:rsidR="005E4721" w:rsidRDefault="005E4721" w:rsidP="0088121E">
      <w:r>
        <w:separator/>
      </w:r>
    </w:p>
  </w:footnote>
  <w:footnote w:type="continuationSeparator" w:id="0">
    <w:p w14:paraId="1D8CFAB8" w14:textId="77777777" w:rsidR="005E4721" w:rsidRDefault="005E4721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E9B4" w14:textId="672CEEA0" w:rsidR="00907325" w:rsidRDefault="00907325" w:rsidP="00907325">
    <w:pPr>
      <w:pStyle w:val="a9"/>
      <w:rPr>
        <w:rFonts w:ascii="ＭＳ 明朝" w:eastAsia="ＭＳ 明朝" w:hAnsi="ＭＳ 明朝" w:cs="ＭＳ 明朝"/>
      </w:rPr>
    </w:pPr>
    <w:r w:rsidRPr="0059669E">
      <w:rPr>
        <w:rFonts w:ascii="Meiryo UI" w:hAnsi="Meiryo UI"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A41B5C" wp14:editId="7B6D0F4F">
              <wp:simplePos x="0" y="0"/>
              <wp:positionH relativeFrom="page">
                <wp:align>left</wp:align>
              </wp:positionH>
              <wp:positionV relativeFrom="page">
                <wp:posOffset>-92075</wp:posOffset>
              </wp:positionV>
              <wp:extent cx="7787005" cy="10052050"/>
              <wp:effectExtent l="0" t="0" r="10160" b="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005" cy="10052050"/>
                        <a:chOff x="0" y="0"/>
                        <a:chExt cx="7787473" cy="10052050"/>
                      </a:xfrm>
                    </wpg:grpSpPr>
                    <wpg:grpSp>
                      <wpg:cNvPr id="47" name="グループ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図形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図形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図形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図形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図形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フリーフォーム 41"/>
                      <wps:cNvSpPr>
                        <a:spLocks/>
                      </wps:cNvSpPr>
                      <wps:spPr bwMode="auto">
                        <a:xfrm>
                          <a:off x="918933" y="2272617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フリーフォーム 42"/>
                      <wps:cNvSpPr>
                        <a:spLocks/>
                      </wps:cNvSpPr>
                      <wps:spPr bwMode="auto">
                        <a:xfrm>
                          <a:off x="2900133" y="2272617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フリーフォーム 43"/>
                      <wps:cNvSpPr>
                        <a:spLocks/>
                      </wps:cNvSpPr>
                      <wps:spPr bwMode="auto">
                        <a:xfrm>
                          <a:off x="4890858" y="2272617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長方形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62E273D5" w14:textId="77777777" w:rsidR="006A7210" w:rsidRPr="006A7210" w:rsidRDefault="006A7210" w:rsidP="006A7210">
                            <w:pPr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82ACD0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フリーフォーム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フリーフォーム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フリーフォーム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フリーフォーム 41"/>
                      <wps:cNvSpPr>
                        <a:spLocks/>
                      </wps:cNvSpPr>
                      <wps:spPr bwMode="auto">
                        <a:xfrm>
                          <a:off x="933812" y="331433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フリーフォーム 42"/>
                      <wps:cNvSpPr>
                        <a:spLocks/>
                      </wps:cNvSpPr>
                      <wps:spPr bwMode="auto">
                        <a:xfrm>
                          <a:off x="2915012" y="331433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フリーフォーム 43"/>
                      <wps:cNvSpPr>
                        <a:spLocks/>
                      </wps:cNvSpPr>
                      <wps:spPr bwMode="auto">
                        <a:xfrm>
                          <a:off x="4905737" y="331433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フリーフォーム 41"/>
                      <wps:cNvSpPr>
                        <a:spLocks/>
                      </wps:cNvSpPr>
                      <wps:spPr bwMode="auto">
                        <a:xfrm>
                          <a:off x="906302" y="4460232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フリーフォーム 42"/>
                      <wps:cNvSpPr>
                        <a:spLocks/>
                      </wps:cNvSpPr>
                      <wps:spPr bwMode="auto">
                        <a:xfrm>
                          <a:off x="2887503" y="4460232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フリーフォーム 43"/>
                      <wps:cNvSpPr>
                        <a:spLocks/>
                      </wps:cNvSpPr>
                      <wps:spPr bwMode="auto">
                        <a:xfrm>
                          <a:off x="4878227" y="4460232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フリーフォーム 41"/>
                      <wps:cNvSpPr>
                        <a:spLocks/>
                      </wps:cNvSpPr>
                      <wps:spPr bwMode="auto">
                        <a:xfrm>
                          <a:off x="921181" y="5501953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フリーフォーム 42"/>
                      <wps:cNvSpPr>
                        <a:spLocks/>
                      </wps:cNvSpPr>
                      <wps:spPr bwMode="auto">
                        <a:xfrm>
                          <a:off x="2902381" y="5501953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フリーフォーム 43"/>
                      <wps:cNvSpPr>
                        <a:spLocks/>
                      </wps:cNvSpPr>
                      <wps:spPr bwMode="auto">
                        <a:xfrm>
                          <a:off x="4893106" y="5501953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フリーフォーム 41"/>
                      <wps:cNvSpPr>
                        <a:spLocks/>
                      </wps:cNvSpPr>
                      <wps:spPr bwMode="auto">
                        <a:xfrm>
                          <a:off x="941029" y="660154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フリーフォーム 42"/>
                      <wps:cNvSpPr>
                        <a:spLocks/>
                      </wps:cNvSpPr>
                      <wps:spPr bwMode="auto">
                        <a:xfrm>
                          <a:off x="2922229" y="660154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フリーフォーム 43"/>
                      <wps:cNvSpPr>
                        <a:spLocks/>
                      </wps:cNvSpPr>
                      <wps:spPr bwMode="auto">
                        <a:xfrm>
                          <a:off x="4912953" y="660154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フリーフォーム 41"/>
                      <wps:cNvSpPr>
                        <a:spLocks/>
                      </wps:cNvSpPr>
                      <wps:spPr bwMode="auto">
                        <a:xfrm>
                          <a:off x="955907" y="7643270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フリーフォーム 42"/>
                      <wps:cNvSpPr>
                        <a:spLocks/>
                      </wps:cNvSpPr>
                      <wps:spPr bwMode="auto">
                        <a:xfrm>
                          <a:off x="2937108" y="7643270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フリーフォーム 43"/>
                      <wps:cNvSpPr>
                        <a:spLocks/>
                      </wps:cNvSpPr>
                      <wps:spPr bwMode="auto">
                        <a:xfrm>
                          <a:off x="4927832" y="7643270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フリーフォーム 41"/>
                      <wps:cNvSpPr>
                        <a:spLocks/>
                      </wps:cNvSpPr>
                      <wps:spPr bwMode="auto">
                        <a:xfrm>
                          <a:off x="912452" y="865026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フリーフォーム 42"/>
                      <wps:cNvSpPr>
                        <a:spLocks/>
                      </wps:cNvSpPr>
                      <wps:spPr bwMode="auto">
                        <a:xfrm>
                          <a:off x="2893652" y="865026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フリーフォーム 43"/>
                      <wps:cNvSpPr>
                        <a:spLocks/>
                      </wps:cNvSpPr>
                      <wps:spPr bwMode="auto">
                        <a:xfrm>
                          <a:off x="4884377" y="8650268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フリーフォーム 41"/>
                      <wps:cNvSpPr>
                        <a:spLocks/>
                      </wps:cNvSpPr>
                      <wps:spPr bwMode="auto">
                        <a:xfrm>
                          <a:off x="927331" y="969198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フリーフォーム 42"/>
                      <wps:cNvSpPr>
                        <a:spLocks/>
                      </wps:cNvSpPr>
                      <wps:spPr bwMode="auto">
                        <a:xfrm>
                          <a:off x="2908531" y="969198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フリーフォーム 43"/>
                      <wps:cNvSpPr>
                        <a:spLocks/>
                      </wps:cNvSpPr>
                      <wps:spPr bwMode="auto">
                        <a:xfrm>
                          <a:off x="4899255" y="9691989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6A41B5C" id="グループ 13" o:spid="_x0000_s1026" alt="&quot;&quot;" style="position:absolute;margin-left:0;margin-top:-7.25pt;width:613.15pt;height:791.5pt;z-index:251664384;mso-width-percent:1004;mso-height-percent:1000;mso-position-horizontal:left;mso-position-horizontal-relative:page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">
              <v:group id="グループ 1" o:spid="_x0000_s1027" style="position:absolute;width:77863;height:14327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図形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図形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図形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図形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7i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6gueX+APk8h8AAP//AwBQSwECLQAUAAYACAAAACEA2+H2y+4AAACFAQAAEwAAAAAAAAAAAAAA&#10;AAAAAAAAW0NvbnRlbnRfVHlwZXNdLnhtbFBLAQItABQABgAIAAAAIQBa9CxbvwAAABUBAAALAAAA&#10;AAAAAAAAAAAAAB8BAABfcmVscy8ucmVsc1BLAQItABQABgAIAAAAIQAmUA7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図形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フリーフォーム 41" o:spid="_x0000_s1033" style="position:absolute;left:9189;top:22726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34" style="position:absolute;left:29001;top:22726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35" style="position:absolute;left:48908;top:22726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" path="m,l3131,e" filled="f" strokecolor="#f4b6b2 [3209]" strokeweight="1.47531mm">
                <v:path arrowok="t" o:connecttype="custom" o:connectlocs="0,0;1988185,0" o:connectangles="0,0"/>
              </v:shape>
              <v:rect id="長方形 54" o:spid="_x0000_s1036" style="position:absolute;top:97726;width:7787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62E273D5" w14:textId="77777777" w:rsidR="006A7210" w:rsidRPr="006A7210" w:rsidRDefault="006A7210" w:rsidP="006A7210">
                      <w:pPr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482ACD0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フリーフォーム 3" o:spid="_x0000_s1037" style="position:absolute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" path="m,l4076,e" filled="f" strokecolor="#bd9dc0 [3208]" strokeweight="1.47494mm">
                <v:path arrowok="t" o:connecttype="custom" o:connectlocs="0,0;2588260,0" o:connectangles="0,0"/>
              </v:shape>
              <v:shape id="フリーフォーム 4" o:spid="_x0000_s1038" style="position:absolute;left:25908;top:96964;width:25888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" path="m,l4076,e" filled="f" strokecolor="#f4b6b2 [3209]" strokeweight="1.47531mm">
                <v:path arrowok="t" o:connecttype="custom" o:connectlocs="0,0;2588260,0" o:connectangles="0,0"/>
              </v:shape>
              <v:shape id="フリーフォーム 5" o:spid="_x0000_s1039" style="position:absolute;left:51720;top:96964;width:25889;height:127;visibility:visible;mso-wrap-style:square;v-text-anchor:top" coordsize="4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" path="m,l4076,e" filled="f" strokecolor="#bd9dc0 [3208]" strokeweight="1.47494mm">
                <v:path arrowok="t" o:connecttype="custom" o:connectlocs="0,0;2588260,0" o:connectangles="0,0"/>
              </v:shape>
              <v:shape id="フリーフォーム 41" o:spid="_x0000_s1040" style="position:absolute;left:9338;top:33143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41" style="position:absolute;left:29150;top:33143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42" style="position:absolute;left:49057;top:33143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43" style="position:absolute;left:9063;top:446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44" style="position:absolute;left:28875;top:446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45" style="position:absolute;left:48782;top:446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46" style="position:absolute;left:9211;top:55019;width:19889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47" style="position:absolute;left:29023;top:55019;width:19889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48" style="position:absolute;left:48931;top:55019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49" style="position:absolute;left:9410;top:66015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50" style="position:absolute;left:29222;top:66015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51" style="position:absolute;left:49129;top:66015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52" style="position:absolute;left:9559;top:764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53" style="position:absolute;left:29371;top:764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54" style="position:absolute;left:49278;top:7643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55" style="position:absolute;left:9124;top:865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56" style="position:absolute;left:28936;top:865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57" style="position:absolute;left:48843;top:86502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v:shape id="フリーフォーム 41" o:spid="_x0000_s1058" style="position:absolute;left:9273;top:96919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59" style="position:absolute;left:29085;top:96919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60" style="position:absolute;left:48992;top:96919;width:19888;height:127;visibility:visible;mso-wrap-style:square;v-text-anchor:top" coordsize="31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" path="m,l3131,e" filled="f" strokecolor="#f4b6b2 [3209]" strokeweight="1.47531mm">
                <v:path arrowok="t" o:connecttype="custom" o:connectlocs="0,0;1988185,0" o:connectangles="0,0"/>
              </v:shape>
              <w10:wrap anchorx="page" anchory="page"/>
            </v:group>
          </w:pict>
        </mc:Fallback>
      </mc:AlternateContent>
    </w:r>
  </w:p>
  <w:p w14:paraId="5ED86D3E" w14:textId="3C19BA75" w:rsidR="00907325" w:rsidRPr="00907325" w:rsidRDefault="00907325" w:rsidP="00907325">
    <w:pPr>
      <w:pStyle w:val="a9"/>
      <w:rPr>
        <w:rFonts w:ascii="UD デジタル 教科書体 NK-R" w:eastAsia="UD デジタル 教科書体 NK-R" w:hint="eastAsia"/>
        <w:sz w:val="18"/>
        <w:szCs w:val="18"/>
      </w:rPr>
    </w:pPr>
    <w:r w:rsidRPr="00907325">
      <w:rPr>
        <w:rFonts w:ascii="ＭＳ 明朝" w:eastAsia="ＭＳ 明朝" w:hAnsi="ＭＳ 明朝" w:cs="ＭＳ 明朝" w:hint="eastAsia"/>
        <w:sz w:val="18"/>
        <w:szCs w:val="18"/>
      </w:rPr>
      <w:t>〖</w:t>
    </w:r>
    <w:r w:rsidRPr="00907325">
      <w:rPr>
        <w:rFonts w:ascii="UD デジタル 教科書体 NK-R" w:eastAsia="UD デジタル 教科書体 NK-R" w:hint="eastAsia"/>
        <w:sz w:val="18"/>
        <w:szCs w:val="18"/>
      </w:rPr>
      <w:t>私との約束</w:t>
    </w:r>
    <w:r w:rsidRPr="00907325">
      <w:rPr>
        <w:rFonts w:ascii="ＭＳ 明朝" w:eastAsia="ＭＳ 明朝" w:hAnsi="ＭＳ 明朝" w:cs="ＭＳ 明朝" w:hint="eastAsia"/>
        <w:sz w:val="18"/>
        <w:szCs w:val="18"/>
      </w:rPr>
      <w:t>〗</w:t>
    </w:r>
    <w:r w:rsidRPr="00907325">
      <w:rPr>
        <w:rFonts w:ascii="UD デジタル 教科書体 NK-R" w:eastAsia="UD デジタル 教科書体 NK-R" w:cs="ＭＳ 明朝" w:hint="eastAsia"/>
        <w:sz w:val="18"/>
        <w:szCs w:val="18"/>
      </w:rPr>
      <w:t>どんな小さなことでも、習慣づけたい事柄を一つずつ書いていきましょう。</w:t>
    </w:r>
  </w:p>
  <w:p w14:paraId="613D8F13" w14:textId="01BA67CE" w:rsidR="0088121E" w:rsidRPr="0059669E" w:rsidRDefault="0088121E" w:rsidP="0014681C">
    <w:pPr>
      <w:pStyle w:val="af4"/>
      <w:rPr>
        <w:rFonts w:ascii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25"/>
    <w:rsid w:val="001223A2"/>
    <w:rsid w:val="0014681C"/>
    <w:rsid w:val="00194E5C"/>
    <w:rsid w:val="001E1025"/>
    <w:rsid w:val="002146DF"/>
    <w:rsid w:val="002A64A0"/>
    <w:rsid w:val="00354DA1"/>
    <w:rsid w:val="003754EE"/>
    <w:rsid w:val="004165EF"/>
    <w:rsid w:val="004368D2"/>
    <w:rsid w:val="004410C3"/>
    <w:rsid w:val="004A488B"/>
    <w:rsid w:val="005128DA"/>
    <w:rsid w:val="00524288"/>
    <w:rsid w:val="0059669E"/>
    <w:rsid w:val="005E4721"/>
    <w:rsid w:val="00635F14"/>
    <w:rsid w:val="006828E8"/>
    <w:rsid w:val="00691B3D"/>
    <w:rsid w:val="006931E4"/>
    <w:rsid w:val="006A7210"/>
    <w:rsid w:val="006D5D6D"/>
    <w:rsid w:val="0088121E"/>
    <w:rsid w:val="0089048D"/>
    <w:rsid w:val="00907325"/>
    <w:rsid w:val="0098013A"/>
    <w:rsid w:val="009B6492"/>
    <w:rsid w:val="00A1322D"/>
    <w:rsid w:val="00A25F58"/>
    <w:rsid w:val="00A6564C"/>
    <w:rsid w:val="00A943FF"/>
    <w:rsid w:val="00B32F30"/>
    <w:rsid w:val="00C422F7"/>
    <w:rsid w:val="00CD341D"/>
    <w:rsid w:val="00D50EBB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1460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907325"/>
    <w:pPr>
      <w:spacing w:after="220"/>
    </w:pPr>
    <w:rPr>
      <w:rFonts w:eastAsia="Meiryo UI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8013A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8013A"/>
    <w:pPr>
      <w:keepNext/>
      <w:widowControl w:val="0"/>
      <w:autoSpaceDE w:val="0"/>
      <w:autoSpaceDN w:val="0"/>
      <w:adjustRightInd w:val="0"/>
      <w:spacing w:after="360" w:line="216" w:lineRule="auto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  <w:pPr>
      <w:widowControl w:val="0"/>
      <w:autoSpaceDE w:val="0"/>
      <w:autoSpaceDN w:val="0"/>
      <w:adjustRightInd w:val="0"/>
      <w:spacing w:after="360" w:line="216" w:lineRule="auto"/>
    </w:pPr>
    <w:rPr>
      <w:sz w:val="24"/>
      <w:szCs w:val="24"/>
    </w:rPr>
  </w:style>
  <w:style w:type="character" w:customStyle="1" w:styleId="a4">
    <w:name w:val="本文 (文字)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pPr>
      <w:widowControl w:val="0"/>
      <w:autoSpaceDE w:val="0"/>
      <w:autoSpaceDN w:val="0"/>
      <w:adjustRightInd w:val="0"/>
      <w:spacing w:after="360" w:line="216" w:lineRule="auto"/>
    </w:pPr>
    <w:rPr>
      <w:rFonts w:ascii="Times New Roman" w:hAnsi="Times New Roman"/>
      <w:sz w:val="24"/>
      <w:szCs w:val="24"/>
    </w:rPr>
  </w:style>
  <w:style w:type="paragraph" w:customStyle="1" w:styleId="a6">
    <w:name w:val="住所"/>
    <w:basedOn w:val="a"/>
    <w:uiPriority w:val="1"/>
    <w:qFormat/>
    <w:rsid w:val="0098013A"/>
    <w:pPr>
      <w:widowControl w:val="0"/>
      <w:kinsoku w:val="0"/>
      <w:overflowPunct w:val="0"/>
      <w:autoSpaceDE w:val="0"/>
      <w:autoSpaceDN w:val="0"/>
      <w:adjustRightInd w:val="0"/>
      <w:spacing w:before="60" w:after="60" w:line="216" w:lineRule="auto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表題 (文字)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98013A"/>
    <w:rPr>
      <w:rFonts w:asciiTheme="majorHAnsi" w:eastAsia="Meiryo UI" w:hAnsiTheme="majorHAnsi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16" w:lineRule="auto"/>
    </w:pPr>
    <w:rPr>
      <w:sz w:val="24"/>
      <w:szCs w:val="24"/>
    </w:rPr>
  </w:style>
  <w:style w:type="character" w:customStyle="1" w:styleId="aa">
    <w:name w:val="ヘッダー (文字)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360" w:line="216" w:lineRule="auto"/>
    </w:pPr>
    <w:rPr>
      <w:sz w:val="24"/>
      <w:szCs w:val="24"/>
    </w:rPr>
  </w:style>
  <w:style w:type="character" w:customStyle="1" w:styleId="ac">
    <w:name w:val="フッター (文字)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受取人の住所"/>
    <w:basedOn w:val="a"/>
    <w:uiPriority w:val="1"/>
    <w:qFormat/>
    <w:rsid w:val="0098013A"/>
    <w:pPr>
      <w:widowControl w:val="0"/>
      <w:autoSpaceDE w:val="0"/>
      <w:autoSpaceDN w:val="0"/>
      <w:adjustRightInd w:val="0"/>
      <w:spacing w:before="240" w:after="240" w:line="216" w:lineRule="auto"/>
      <w:contextualSpacing/>
    </w:pPr>
    <w:rPr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98013A"/>
    <w:pPr>
      <w:widowControl w:val="0"/>
      <w:autoSpaceDE w:val="0"/>
      <w:autoSpaceDN w:val="0"/>
      <w:adjustRightInd w:val="0"/>
      <w:spacing w:before="840" w:after="360" w:line="216" w:lineRule="auto"/>
    </w:pPr>
    <w:rPr>
      <w:sz w:val="24"/>
      <w:szCs w:val="24"/>
    </w:rPr>
  </w:style>
  <w:style w:type="character" w:customStyle="1" w:styleId="af1">
    <w:name w:val="日付 (文字)"/>
    <w:basedOn w:val="a1"/>
    <w:link w:val="af0"/>
    <w:uiPriority w:val="99"/>
    <w:rsid w:val="0098013A"/>
    <w:rPr>
      <w:rFonts w:eastAsia="Meiryo UI"/>
    </w:rPr>
  </w:style>
  <w:style w:type="paragraph" w:styleId="af2">
    <w:name w:val="Salutation"/>
    <w:basedOn w:val="a7"/>
    <w:next w:val="a"/>
    <w:link w:val="af3"/>
    <w:uiPriority w:val="99"/>
    <w:rsid w:val="0098013A"/>
  </w:style>
  <w:style w:type="character" w:customStyle="1" w:styleId="af3">
    <w:name w:val="挨拶文 (文字)"/>
    <w:basedOn w:val="a1"/>
    <w:link w:val="af2"/>
    <w:uiPriority w:val="99"/>
    <w:rsid w:val="0098013A"/>
    <w:rPr>
      <w:rFonts w:eastAsia="Meiryo UI"/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98013A"/>
    <w:pPr>
      <w:widowControl w:val="0"/>
      <w:autoSpaceDE w:val="0"/>
      <w:autoSpaceDN w:val="0"/>
      <w:adjustRightInd w:val="0"/>
    </w:pPr>
    <w:rPr>
      <w:rFonts w:eastAsia="Meiryo UI"/>
    </w:rPr>
  </w:style>
  <w:style w:type="paragraph" w:styleId="af5">
    <w:name w:val="Closing"/>
    <w:basedOn w:val="a0"/>
    <w:link w:val="af6"/>
    <w:uiPriority w:val="99"/>
    <w:rsid w:val="0098013A"/>
    <w:pPr>
      <w:spacing w:after="600"/>
    </w:pPr>
  </w:style>
  <w:style w:type="character" w:customStyle="1" w:styleId="af6">
    <w:name w:val="結語 (文字)"/>
    <w:basedOn w:val="a1"/>
    <w:link w:val="af5"/>
    <w:uiPriority w:val="99"/>
    <w:rsid w:val="0098013A"/>
    <w:rPr>
      <w:rFonts w:eastAsia="Meiryo UI"/>
    </w:rPr>
  </w:style>
  <w:style w:type="paragraph" w:styleId="af7">
    <w:name w:val="Signature"/>
    <w:basedOn w:val="a0"/>
    <w:link w:val="af8"/>
    <w:uiPriority w:val="99"/>
    <w:rsid w:val="0098013A"/>
  </w:style>
  <w:style w:type="character" w:customStyle="1" w:styleId="af8">
    <w:name w:val="署名 (文字)"/>
    <w:basedOn w:val="a1"/>
    <w:link w:val="af7"/>
    <w:uiPriority w:val="99"/>
    <w:rsid w:val="0098013A"/>
    <w:rPr>
      <w:rFonts w:eastAsia="Meiryo UI"/>
    </w:rPr>
  </w:style>
  <w:style w:type="character" w:customStyle="1" w:styleId="20">
    <w:name w:val="見出し 2 (文字)"/>
    <w:basedOn w:val="a1"/>
    <w:link w:val="2"/>
    <w:uiPriority w:val="9"/>
    <w:rsid w:val="0098013A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_\AppData\Roaming\Microsoft\Templates\&#36938;&#12403;&#24515;&#12398;&#12354;&#12427;&#12524;&#12479;&#12540;&#12504;&#12483;&#12489;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D6CE2-FAE3-47C3-98B0-6F9E3C2E65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遊び心のあるレターヘッド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2022-05-18T07:23:00Z</dcterms:created>
  <dcterms:modified xsi:type="dcterms:W3CDTF">2022-05-18T07:31:00Z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