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1261"/>
        <w:tblW w:w="5000" w:type="pct"/>
        <w:tblLook w:val="04A0" w:firstRow="1" w:lastRow="0" w:firstColumn="1" w:lastColumn="0" w:noHBand="0" w:noVBand="1"/>
      </w:tblPr>
      <w:tblGrid>
        <w:gridCol w:w="14678"/>
      </w:tblGrid>
      <w:tr w:rsidR="00601031" w:rsidRPr="0041241C" w14:paraId="15275AB8" w14:textId="77777777" w:rsidTr="00601031">
        <w:trPr>
          <w:trHeight w:val="646"/>
        </w:trPr>
        <w:tc>
          <w:tcPr>
            <w:tcW w:w="14678" w:type="dxa"/>
          </w:tcPr>
          <w:p w14:paraId="67752C0A" w14:textId="0C2CFD27" w:rsidR="00601031" w:rsidRPr="007B7683" w:rsidRDefault="001442D8" w:rsidP="00601031">
            <w:pPr>
              <w:pStyle w:val="2"/>
              <w:rPr>
                <w:rFonts w:ascii="UD デジタル 教科書体 NP-R" w:eastAsia="UD デジタル 教科書体 NP-R" w:hAnsi="Meiryo UI"/>
                <w:color w:val="ED356E"/>
              </w:rPr>
            </w:pPr>
            <w:r w:rsidRPr="001442D8">
              <w:rPr>
                <w:rFonts w:ascii="Meiryo UI" w:hAnsi="Meiryo UI" w:cs="Meiryo UI"/>
                <w:color w:val="7030A0"/>
                <w:lang w:val="ja-JP" w:bidi="ja-JP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62A7EFD8" wp14:editId="2D92E4D4">
                      <wp:simplePos x="0" y="0"/>
                      <wp:positionH relativeFrom="column">
                        <wp:posOffset>8355330</wp:posOffset>
                      </wp:positionH>
                      <wp:positionV relativeFrom="paragraph">
                        <wp:posOffset>-203200</wp:posOffset>
                      </wp:positionV>
                      <wp:extent cx="1012264" cy="958850"/>
                      <wp:effectExtent l="19050" t="19050" r="0" b="0"/>
                      <wp:wrapNone/>
                      <wp:docPr id="1" name="グループ 3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2264" cy="958850"/>
                                <a:chOff x="-45720" y="3810"/>
                                <a:chExt cx="1480185" cy="1402080"/>
                              </a:xfrm>
                            </wpg:grpSpPr>
                            <wps:wsp>
                              <wps:cNvPr id="3" name="グラフィック 11"/>
                              <wps:cNvSpPr/>
                              <wps:spPr>
                                <a:xfrm>
                                  <a:off x="-45720" y="3810"/>
                                  <a:ext cx="502920" cy="831850"/>
                                </a:xfrm>
                                <a:custGeom>
                                  <a:avLst/>
                                  <a:gdLst>
                                    <a:gd name="connsiteX0" fmla="*/ 0 w 12065"/>
                                    <a:gd name="connsiteY0" fmla="*/ 0 h 543961"/>
                                    <a:gd name="connsiteX1" fmla="*/ 0 w 12065"/>
                                    <a:gd name="connsiteY1" fmla="*/ 543962 h 543961"/>
                                    <a:gd name="connsiteX0" fmla="*/ 485775 w 485775"/>
                                    <a:gd name="connsiteY0" fmla="*/ 0 h 634516"/>
                                    <a:gd name="connsiteX1" fmla="*/ 0 w 485775"/>
                                    <a:gd name="connsiteY1" fmla="*/ 634516 h 634516"/>
                                    <a:gd name="connsiteX0" fmla="*/ 488750 w 488750"/>
                                    <a:gd name="connsiteY0" fmla="*/ 0 h 634516"/>
                                    <a:gd name="connsiteX1" fmla="*/ 2975 w 488750"/>
                                    <a:gd name="connsiteY1" fmla="*/ 634516 h 634516"/>
                                    <a:gd name="connsiteX0" fmla="*/ 488495 w 488495"/>
                                    <a:gd name="connsiteY0" fmla="*/ 0 h 634516"/>
                                    <a:gd name="connsiteX1" fmla="*/ 2720 w 488495"/>
                                    <a:gd name="connsiteY1" fmla="*/ 634516 h 634516"/>
                                    <a:gd name="connsiteX0" fmla="*/ 488495 w 488495"/>
                                    <a:gd name="connsiteY0" fmla="*/ 0 h 646229"/>
                                    <a:gd name="connsiteX1" fmla="*/ 2720 w 488495"/>
                                    <a:gd name="connsiteY1" fmla="*/ 646229 h 646229"/>
                                    <a:gd name="connsiteX0" fmla="*/ 506738 w 506738"/>
                                    <a:gd name="connsiteY0" fmla="*/ 0 h 646229"/>
                                    <a:gd name="connsiteX1" fmla="*/ 20963 w 506738"/>
                                    <a:gd name="connsiteY1" fmla="*/ 646229 h 646229"/>
                                    <a:gd name="connsiteX0" fmla="*/ 485775 w 485775"/>
                                    <a:gd name="connsiteY0" fmla="*/ 0 h 646229"/>
                                    <a:gd name="connsiteX1" fmla="*/ 0 w 485775"/>
                                    <a:gd name="connsiteY1" fmla="*/ 646229 h 646229"/>
                                    <a:gd name="connsiteX0" fmla="*/ 485775 w 485775"/>
                                    <a:gd name="connsiteY0" fmla="*/ 0 h 646229"/>
                                    <a:gd name="connsiteX1" fmla="*/ 0 w 485775"/>
                                    <a:gd name="connsiteY1" fmla="*/ 646229 h 646229"/>
                                    <a:gd name="connsiteX0" fmla="*/ 495265 w 495265"/>
                                    <a:gd name="connsiteY0" fmla="*/ 0 h 646229"/>
                                    <a:gd name="connsiteX1" fmla="*/ 9490 w 495265"/>
                                    <a:gd name="connsiteY1" fmla="*/ 646229 h 646229"/>
                                    <a:gd name="connsiteX0" fmla="*/ 472839 w 472839"/>
                                    <a:gd name="connsiteY0" fmla="*/ 0 h 646229"/>
                                    <a:gd name="connsiteX1" fmla="*/ 11810 w 472839"/>
                                    <a:gd name="connsiteY1" fmla="*/ 646229 h 646229"/>
                                    <a:gd name="connsiteX0" fmla="*/ 483456 w 483456"/>
                                    <a:gd name="connsiteY0" fmla="*/ 0 h 637899"/>
                                    <a:gd name="connsiteX1" fmla="*/ 10617 w 483456"/>
                                    <a:gd name="connsiteY1" fmla="*/ 637899 h 637899"/>
                                    <a:gd name="connsiteX0" fmla="*/ 493136 w 493136"/>
                                    <a:gd name="connsiteY0" fmla="*/ 0 h 637899"/>
                                    <a:gd name="connsiteX1" fmla="*/ 9680 w 493136"/>
                                    <a:gd name="connsiteY1" fmla="*/ 637899 h 637899"/>
                                    <a:gd name="connsiteX0" fmla="*/ 503537 w 503536"/>
                                    <a:gd name="connsiteY0" fmla="*/ 0 h 637066"/>
                                    <a:gd name="connsiteX1" fmla="*/ 8808 w 503536"/>
                                    <a:gd name="connsiteY1" fmla="*/ 637066 h 637066"/>
                                    <a:gd name="connsiteX0" fmla="*/ 503536 w 503536"/>
                                    <a:gd name="connsiteY0" fmla="*/ 0 h 636233"/>
                                    <a:gd name="connsiteX1" fmla="*/ 8808 w 503536"/>
                                    <a:gd name="connsiteY1" fmla="*/ 636233 h 636233"/>
                                    <a:gd name="connsiteX0" fmla="*/ 503536 w 503536"/>
                                    <a:gd name="connsiteY0" fmla="*/ 0 h 621229"/>
                                    <a:gd name="connsiteX1" fmla="*/ 8808 w 503536"/>
                                    <a:gd name="connsiteY1" fmla="*/ 621229 h 621229"/>
                                    <a:gd name="connsiteX0" fmla="*/ 503536 w 503536"/>
                                    <a:gd name="connsiteY0" fmla="*/ 0 h 621229"/>
                                    <a:gd name="connsiteX1" fmla="*/ 8808 w 503536"/>
                                    <a:gd name="connsiteY1" fmla="*/ 621229 h 621229"/>
                                    <a:gd name="connsiteX0" fmla="*/ 503536 w 503536"/>
                                    <a:gd name="connsiteY0" fmla="*/ 0 h 621229"/>
                                    <a:gd name="connsiteX1" fmla="*/ 8808 w 503536"/>
                                    <a:gd name="connsiteY1" fmla="*/ 621229 h 6212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</a:cxnLst>
                                  <a:rect l="l" t="t" r="r" b="b"/>
                                  <a:pathLst>
                                    <a:path w="503536" h="621229">
                                      <a:moveTo>
                                        <a:pt x="503536" y="0"/>
                                      </a:moveTo>
                                      <a:cubicBezTo>
                                        <a:pt x="9624" y="100308"/>
                                        <a:pt x="-23312" y="416527"/>
                                        <a:pt x="8808" y="621229"/>
                                      </a:cubicBezTo>
                                    </a:path>
                                  </a:pathLst>
                                </a:custGeom>
                                <a:ln w="31750" cap="rnd">
                                  <a:solidFill>
                                    <a:schemeClr val="accent4"/>
                                  </a:solidFill>
                                  <a:prstDash val="dash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4" name="グループ 25"/>
                              <wpg:cNvGrpSpPr/>
                              <wpg:grpSpPr>
                                <a:xfrm>
                                  <a:off x="118110" y="80010"/>
                                  <a:ext cx="1316355" cy="1325880"/>
                                  <a:chOff x="119575" y="70339"/>
                                  <a:chExt cx="1406456" cy="1409399"/>
                                </a:xfrm>
                              </wpg:grpSpPr>
                              <wps:wsp>
                                <wps:cNvPr id="5" name="フリーフォーム:図形 22"/>
                                <wps:cNvSpPr/>
                                <wps:spPr>
                                  <a:xfrm>
                                    <a:off x="119575" y="70339"/>
                                    <a:ext cx="1406456" cy="1409399"/>
                                  </a:xfrm>
                                  <a:custGeom>
                                    <a:avLst/>
                                    <a:gdLst>
                                      <a:gd name="connsiteX0" fmla="*/ 1406695 w 1406694"/>
                                      <a:gd name="connsiteY0" fmla="*/ 704804 h 1409607"/>
                                      <a:gd name="connsiteX1" fmla="*/ 703347 w 1406694"/>
                                      <a:gd name="connsiteY1" fmla="*/ 1409607 h 1409607"/>
                                      <a:gd name="connsiteX2" fmla="*/ 0 w 1406694"/>
                                      <a:gd name="connsiteY2" fmla="*/ 704804 h 1409607"/>
                                      <a:gd name="connsiteX3" fmla="*/ 703347 w 1406694"/>
                                      <a:gd name="connsiteY3" fmla="*/ 0 h 1409607"/>
                                      <a:gd name="connsiteX4" fmla="*/ 1406695 w 1406694"/>
                                      <a:gd name="connsiteY4" fmla="*/ 704804 h 1409607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1406694" h="1409607">
                                        <a:moveTo>
                                          <a:pt x="1406695" y="704804"/>
                                        </a:moveTo>
                                        <a:cubicBezTo>
                                          <a:pt x="1406695" y="1094056"/>
                                          <a:pt x="1091795" y="1409607"/>
                                          <a:pt x="703347" y="1409607"/>
                                        </a:cubicBezTo>
                                        <a:cubicBezTo>
                                          <a:pt x="314899" y="1409607"/>
                                          <a:pt x="0" y="1094056"/>
                                          <a:pt x="0" y="704804"/>
                                        </a:cubicBezTo>
                                        <a:cubicBezTo>
                                          <a:pt x="0" y="315551"/>
                                          <a:pt x="314899" y="0"/>
                                          <a:pt x="703347" y="0"/>
                                        </a:cubicBezTo>
                                        <a:cubicBezTo>
                                          <a:pt x="1091795" y="0"/>
                                          <a:pt x="1406695" y="315551"/>
                                          <a:pt x="1406695" y="70480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/>
                                  </a:solidFill>
                                  <a:ln w="12674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" name="フリーフォーム:図形 23"/>
                                <wps:cNvSpPr/>
                                <wps:spPr>
                                  <a:xfrm>
                                    <a:off x="1315329" y="1076179"/>
                                    <a:ext cx="205891" cy="206322"/>
                                  </a:xfrm>
                                  <a:custGeom>
                                    <a:avLst/>
                                    <a:gdLst>
                                      <a:gd name="connsiteX0" fmla="*/ 205926 w 205925"/>
                                      <a:gd name="connsiteY0" fmla="*/ 103176 h 206352"/>
                                      <a:gd name="connsiteX1" fmla="*/ 102963 w 205925"/>
                                      <a:gd name="connsiteY1" fmla="*/ 206352 h 206352"/>
                                      <a:gd name="connsiteX2" fmla="*/ 0 w 205925"/>
                                      <a:gd name="connsiteY2" fmla="*/ 103176 h 206352"/>
                                      <a:gd name="connsiteX3" fmla="*/ 102963 w 205925"/>
                                      <a:gd name="connsiteY3" fmla="*/ 0 h 206352"/>
                                      <a:gd name="connsiteX4" fmla="*/ 205926 w 205925"/>
                                      <a:gd name="connsiteY4" fmla="*/ 103176 h 206352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205925" h="206352">
                                        <a:moveTo>
                                          <a:pt x="205926" y="103176"/>
                                        </a:moveTo>
                                        <a:cubicBezTo>
                                          <a:pt x="205926" y="160159"/>
                                          <a:pt x="159828" y="206352"/>
                                          <a:pt x="102963" y="206352"/>
                                        </a:cubicBezTo>
                                        <a:cubicBezTo>
                                          <a:pt x="46098" y="206352"/>
                                          <a:pt x="0" y="160159"/>
                                          <a:pt x="0" y="103176"/>
                                        </a:cubicBezTo>
                                        <a:cubicBezTo>
                                          <a:pt x="0" y="46194"/>
                                          <a:pt x="46098" y="0"/>
                                          <a:pt x="102963" y="0"/>
                                        </a:cubicBezTo>
                                        <a:cubicBezTo>
                                          <a:pt x="159828" y="0"/>
                                          <a:pt x="205926" y="46194"/>
                                          <a:pt x="205926" y="10317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6"/>
                                  </a:solidFill>
                                  <a:ln w="12674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1F9DC2" id="グループ 31" o:spid="_x0000_s1026" alt="&quot;&quot;" style="position:absolute;left:0;text-align:left;margin-left:657.9pt;margin-top:-16pt;width:79.7pt;height:75.5pt;z-index:251673600" coordorigin="-457,38" coordsize="14801,14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">
                      <v:shape id="グラフィック 11" o:spid="_x0000_s1027" style="position:absolute;left:-457;top:38;width:5029;height:8318;visibility:visible;mso-wrap-style:square;v-text-anchor:middle" coordsize="503536,621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" path="m503536,c9624,100308,-23312,416527,8808,621229e" filled="f" strokecolor="#fcb316 [3207]" strokeweight="2.5pt">
                        <v:stroke dashstyle="dash" joinstyle="miter" endcap="round"/>
                        <v:path arrowok="t" o:connecttype="custom" o:connectlocs="502920,0;8797,831850" o:connectangles="0,0"/>
                      </v:shape>
                      <v:group id="グループ 25" o:spid="_x0000_s1028" style="position:absolute;left:1181;top:800;width:13163;height:13258" coordorigin="1195,703" coordsize="14064,14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shape id="フリーフォーム:図形 22" o:spid="_x0000_s1029" style="position:absolute;left:1195;top:703;width:14065;height:14094;visibility:visible;mso-wrap-style:square;v-text-anchor:middle" coordsize="1406694,1409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" path="m1406695,704804v,389252,-314900,704803,-703348,704803c314899,1409607,,1094056,,704804,,315551,314899,,703347,v388448,,703348,315551,703348,704804xe" fillcolor="#31317d [3205]" stroked="f" strokeweight=".35206mm">
                          <v:stroke joinstyle="miter"/>
                          <v:path arrowok="t" o:connecttype="custom" o:connectlocs="1406457,704700;703228,1409399;0,704700;703228,0;1406457,704700" o:connectangles="0,0,0,0,0"/>
                        </v:shape>
                        <v:shape id="フリーフォーム:図形 23" o:spid="_x0000_s1030" style="position:absolute;left:13153;top:10761;width:2059;height:2064;visibility:visible;mso-wrap-style:square;v-text-anchor:middle" coordsize="205925,206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" path="m205926,103176v,56983,-46098,103176,-102963,103176c46098,206352,,160159,,103176,,46194,46098,,102963,v56865,,102963,46194,102963,103176xe" fillcolor="#aad03c [3209]" stroked="f" strokeweight=".35206mm">
                          <v:stroke joinstyle="miter"/>
                          <v:path arrowok="t" o:connecttype="custom" o:connectlocs="205892,103161;102946,206322;0,103161;102946,0;205892,103161" o:connectangles="0,0,0,0,0"/>
                        </v:shape>
                      </v:group>
                    </v:group>
                  </w:pict>
                </mc:Fallback>
              </mc:AlternateContent>
            </w:r>
            <w:r w:rsidR="00601031" w:rsidRPr="001442D8">
              <w:rPr>
                <w:rFonts w:ascii="UD デジタル 教科書体 NP-R" w:eastAsia="UD デジタル 教科書体 NP-R" w:hAnsi="Meiryo UI" w:hint="eastAsia"/>
                <w:color w:val="7030A0"/>
                <w:sz w:val="36"/>
                <w:szCs w:val="36"/>
              </w:rPr>
              <w:t xml:space="preserve">あなたの成功体験 </w:t>
            </w:r>
            <w:r w:rsidR="00601031" w:rsidRPr="007B7683">
              <w:rPr>
                <w:rFonts w:ascii="UD デジタル 教科書体 NP-R" w:eastAsia="UD デジタル 教科書体 NP-R" w:hAnsi="Meiryo UI" w:hint="eastAsia"/>
                <w:color w:val="ED356E"/>
                <w:sz w:val="36"/>
                <w:szCs w:val="36"/>
              </w:rPr>
              <w:t xml:space="preserve"> </w:t>
            </w:r>
            <w:r w:rsidR="00601031">
              <w:rPr>
                <w:rFonts w:ascii="UD デジタル 教科書体 NP-R" w:eastAsia="UD デジタル 教科書体 NP-R" w:hAnsi="Meiryo UI"/>
                <w:color w:val="ED356E"/>
                <w:sz w:val="36"/>
                <w:szCs w:val="36"/>
              </w:rPr>
              <w:t xml:space="preserve">                                        </w:t>
            </w:r>
            <w:r w:rsidR="00601031" w:rsidRPr="007B7683">
              <w:rPr>
                <w:rFonts w:ascii="UD デジタル 教科書体 NP-R" w:eastAsia="UD デジタル 教科書体 NP-R" w:hAnsi="Meiryo UI" w:hint="eastAsia"/>
                <w:color w:val="002060"/>
              </w:rPr>
              <w:t>Date　：</w:t>
            </w:r>
          </w:p>
        </w:tc>
      </w:tr>
    </w:tbl>
    <w:p w14:paraId="68092AEE" w14:textId="5DA21901" w:rsidR="00D075D2" w:rsidRPr="003A2602" w:rsidRDefault="001442D8" w:rsidP="009C764E">
      <w:pPr>
        <w:rPr>
          <w:rFonts w:ascii="Meiryo UI" w:hAnsi="Meiryo U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A63606" wp14:editId="2CE30664">
                <wp:simplePos x="0" y="0"/>
                <wp:positionH relativeFrom="column">
                  <wp:posOffset>2990850</wp:posOffset>
                </wp:positionH>
                <wp:positionV relativeFrom="paragraph">
                  <wp:posOffset>5461000</wp:posOffset>
                </wp:positionV>
                <wp:extent cx="908118" cy="908335"/>
                <wp:effectExtent l="0" t="0" r="6350" b="6350"/>
                <wp:wrapNone/>
                <wp:docPr id="54" name="グラフィック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118" cy="908335"/>
                        </a:xfrm>
                        <a:custGeom>
                          <a:avLst/>
                          <a:gdLst>
                            <a:gd name="connsiteX0" fmla="*/ 908304 w 908304"/>
                            <a:gd name="connsiteY0" fmla="*/ 454152 h 908304"/>
                            <a:gd name="connsiteX1" fmla="*/ 454152 w 908304"/>
                            <a:gd name="connsiteY1" fmla="*/ 908304 h 908304"/>
                            <a:gd name="connsiteX2" fmla="*/ 0 w 908304"/>
                            <a:gd name="connsiteY2" fmla="*/ 454152 h 908304"/>
                            <a:gd name="connsiteX3" fmla="*/ 454152 w 908304"/>
                            <a:gd name="connsiteY3" fmla="*/ 0 h 908304"/>
                            <a:gd name="connsiteX4" fmla="*/ 908304 w 908304"/>
                            <a:gd name="connsiteY4" fmla="*/ 454152 h 9083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08304" h="908304">
                              <a:moveTo>
                                <a:pt x="908304" y="454152"/>
                              </a:moveTo>
                              <a:cubicBezTo>
                                <a:pt x="908304" y="704973"/>
                                <a:pt x="704973" y="908304"/>
                                <a:pt x="454152" y="908304"/>
                              </a:cubicBezTo>
                              <a:cubicBezTo>
                                <a:pt x="203331" y="908304"/>
                                <a:pt x="0" y="704973"/>
                                <a:pt x="0" y="454152"/>
                              </a:cubicBezTo>
                              <a:cubicBezTo>
                                <a:pt x="0" y="203331"/>
                                <a:pt x="203331" y="0"/>
                                <a:pt x="454152" y="0"/>
                              </a:cubicBezTo>
                              <a:cubicBezTo>
                                <a:pt x="704973" y="0"/>
                                <a:pt x="908304" y="203331"/>
                                <a:pt x="908304" y="4541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F97E3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F2EE0C" id="グラフィック 6" o:spid="_x0000_s1026" style="position:absolute;left:0;text-align:left;margin-left:235.5pt;margin-top:430pt;width:71.5pt;height:71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8304,908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" path="m908304,454152v,250821,-203331,454152,-454152,454152c203331,908304,,704973,,454152,,203331,203331,,454152,,704973,,908304,203331,908304,454152xe" fillcolor="#df97e3" stroked="f" strokeweight="1pt">
                <v:stroke joinstyle="miter"/>
                <v:path arrowok="t" o:connecttype="custom" o:connectlocs="908118,454168;454059,908335;0,454168;454059,0;908118,454168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561EC9" wp14:editId="6FADA148">
                <wp:simplePos x="0" y="0"/>
                <wp:positionH relativeFrom="column">
                  <wp:posOffset>8870950</wp:posOffset>
                </wp:positionH>
                <wp:positionV relativeFrom="paragraph">
                  <wp:posOffset>2489835</wp:posOffset>
                </wp:positionV>
                <wp:extent cx="670274" cy="670589"/>
                <wp:effectExtent l="152400" t="152400" r="149225" b="148590"/>
                <wp:wrapNone/>
                <wp:docPr id="59" name="グラフィック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77368">
                          <a:off x="0" y="0"/>
                          <a:ext cx="670274" cy="670589"/>
                        </a:xfrm>
                        <a:custGeom>
                          <a:avLst/>
                          <a:gdLst>
                            <a:gd name="connsiteX0" fmla="*/ 670096 w 670908"/>
                            <a:gd name="connsiteY0" fmla="*/ 670908 h 670908"/>
                            <a:gd name="connsiteX1" fmla="*/ 813 w 670908"/>
                            <a:gd name="connsiteY1" fmla="*/ 670908 h 670908"/>
                            <a:gd name="connsiteX2" fmla="*/ 0 w 670908"/>
                            <a:gd name="connsiteY2" fmla="*/ 670096 h 670908"/>
                            <a:gd name="connsiteX3" fmla="*/ 0 w 670908"/>
                            <a:gd name="connsiteY3" fmla="*/ 813 h 670908"/>
                            <a:gd name="connsiteX4" fmla="*/ 813 w 670908"/>
                            <a:gd name="connsiteY4" fmla="*/ 0 h 670908"/>
                            <a:gd name="connsiteX5" fmla="*/ 670096 w 670908"/>
                            <a:gd name="connsiteY5" fmla="*/ 0 h 670908"/>
                            <a:gd name="connsiteX6" fmla="*/ 670908 w 670908"/>
                            <a:gd name="connsiteY6" fmla="*/ 813 h 670908"/>
                            <a:gd name="connsiteX7" fmla="*/ 670908 w 670908"/>
                            <a:gd name="connsiteY7" fmla="*/ 670096 h 670908"/>
                            <a:gd name="connsiteX8" fmla="*/ 670096 w 670908"/>
                            <a:gd name="connsiteY8" fmla="*/ 670908 h 6709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70908" h="670908">
                              <a:moveTo>
                                <a:pt x="670096" y="670908"/>
                              </a:moveTo>
                              <a:lnTo>
                                <a:pt x="813" y="670908"/>
                              </a:lnTo>
                              <a:cubicBezTo>
                                <a:pt x="348" y="670908"/>
                                <a:pt x="0" y="670560"/>
                                <a:pt x="0" y="670096"/>
                              </a:cubicBezTo>
                              <a:lnTo>
                                <a:pt x="0" y="813"/>
                              </a:lnTo>
                              <a:cubicBezTo>
                                <a:pt x="0" y="348"/>
                                <a:pt x="348" y="0"/>
                                <a:pt x="813" y="0"/>
                              </a:cubicBezTo>
                              <a:lnTo>
                                <a:pt x="670096" y="0"/>
                              </a:lnTo>
                              <a:cubicBezTo>
                                <a:pt x="670560" y="0"/>
                                <a:pt x="670908" y="348"/>
                                <a:pt x="670908" y="813"/>
                              </a:cubicBezTo>
                              <a:lnTo>
                                <a:pt x="670908" y="670096"/>
                              </a:lnTo>
                              <a:cubicBezTo>
                                <a:pt x="670908" y="670560"/>
                                <a:pt x="670560" y="670908"/>
                                <a:pt x="670096" y="670908"/>
                              </a:cubicBezTo>
                              <a:close/>
                            </a:path>
                          </a:pathLst>
                        </a:custGeom>
                        <a:noFill/>
                        <a:ln w="57452" cap="flat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55D068" id="グラフィック 50" o:spid="_x0000_s1026" style="position:absolute;left:0;text-align:left;margin-left:698.5pt;margin-top:196.05pt;width:52.8pt;height:52.8pt;rotation:-1553894fd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70908,670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" path="m670096,670908r-669283,c348,670908,,670560,,670096l,813c,348,348,,813,l670096,v464,,812,348,812,813l670908,670096v,464,-348,812,-812,812xe" filled="f" strokecolor="#cbe289 [1945]" strokeweight="1.59589mm">
                <v:stroke joinstyle="miter"/>
                <v:path arrowok="t" o:connecttype="custom" o:connectlocs="669463,670589;812,670589;0,669777;0,813;812,0;669463,0;670274,813;670274,669777;669463,670589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0F5D7C" wp14:editId="520F7211">
                <wp:simplePos x="0" y="0"/>
                <wp:positionH relativeFrom="margin">
                  <wp:align>right</wp:align>
                </wp:positionH>
                <wp:positionV relativeFrom="paragraph">
                  <wp:posOffset>4420235</wp:posOffset>
                </wp:positionV>
                <wp:extent cx="500936" cy="1011090"/>
                <wp:effectExtent l="0" t="0" r="0" b="0"/>
                <wp:wrapNone/>
                <wp:docPr id="8" name="グラフィック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936" cy="1011090"/>
                        </a:xfrm>
                        <a:custGeom>
                          <a:avLst/>
                          <a:gdLst>
                            <a:gd name="connsiteX0" fmla="*/ 501039 w 501039"/>
                            <a:gd name="connsiteY0" fmla="*/ 755498 h 1011055"/>
                            <a:gd name="connsiteX1" fmla="*/ 489866 w 501039"/>
                            <a:gd name="connsiteY1" fmla="*/ 756119 h 1011055"/>
                            <a:gd name="connsiteX2" fmla="*/ 241581 w 501039"/>
                            <a:gd name="connsiteY2" fmla="*/ 507763 h 1011055"/>
                            <a:gd name="connsiteX3" fmla="*/ 489866 w 501039"/>
                            <a:gd name="connsiteY3" fmla="*/ 259407 h 1011055"/>
                            <a:gd name="connsiteX4" fmla="*/ 501039 w 501039"/>
                            <a:gd name="connsiteY4" fmla="*/ 260028 h 1011055"/>
                            <a:gd name="connsiteX5" fmla="*/ 501039 w 501039"/>
                            <a:gd name="connsiteY5" fmla="*/ 0 h 1011055"/>
                            <a:gd name="connsiteX6" fmla="*/ 0 w 501039"/>
                            <a:gd name="connsiteY6" fmla="*/ 505528 h 1011055"/>
                            <a:gd name="connsiteX7" fmla="*/ 501039 w 501039"/>
                            <a:gd name="connsiteY7" fmla="*/ 1011055 h 1011055"/>
                            <a:gd name="connsiteX8" fmla="*/ 501039 w 501039"/>
                            <a:gd name="connsiteY8" fmla="*/ 755498 h 10110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01039" h="1011055">
                              <a:moveTo>
                                <a:pt x="501039" y="755498"/>
                              </a:moveTo>
                              <a:cubicBezTo>
                                <a:pt x="497315" y="755622"/>
                                <a:pt x="493591" y="756119"/>
                                <a:pt x="489866" y="756119"/>
                              </a:cubicBezTo>
                              <a:cubicBezTo>
                                <a:pt x="352813" y="756119"/>
                                <a:pt x="241581" y="644979"/>
                                <a:pt x="241581" y="507763"/>
                              </a:cubicBezTo>
                              <a:cubicBezTo>
                                <a:pt x="241581" y="370547"/>
                                <a:pt x="352689" y="259407"/>
                                <a:pt x="489866" y="259407"/>
                              </a:cubicBezTo>
                              <a:cubicBezTo>
                                <a:pt x="493591" y="259407"/>
                                <a:pt x="497315" y="259780"/>
                                <a:pt x="501039" y="260028"/>
                              </a:cubicBezTo>
                              <a:lnTo>
                                <a:pt x="501039" y="0"/>
                              </a:lnTo>
                              <a:cubicBezTo>
                                <a:pt x="223953" y="2359"/>
                                <a:pt x="0" y="227742"/>
                                <a:pt x="0" y="505528"/>
                              </a:cubicBezTo>
                              <a:cubicBezTo>
                                <a:pt x="0" y="783313"/>
                                <a:pt x="223953" y="1008572"/>
                                <a:pt x="501039" y="1011055"/>
                              </a:cubicBezTo>
                              <a:lnTo>
                                <a:pt x="501039" y="75549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383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5F5AFF" id="グラフィック 51" o:spid="_x0000_s1026" style="position:absolute;left:0;text-align:left;margin-left:-11.75pt;margin-top:348.05pt;width:39.45pt;height:79.6pt;z-index:25167974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coordsize="501039,1011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" path="m501039,755498v-3724,124,-7448,621,-11173,621c352813,756119,241581,644979,241581,507763v,-137216,111108,-248356,248285,-248356c493591,259407,497315,259780,501039,260028l501039,c223953,2359,,227742,,505528v,277785,223953,503044,501039,505527l501039,755498xe" fillcolor="#f7adb1 [1300]" stroked="f" strokeweight=".34397mm">
                <v:stroke joinstyle="miter"/>
                <v:path arrowok="t" o:connecttype="custom" o:connectlocs="500936,755524;489765,756145;241531,507781;489765,259416;500936,260037;500936,0;0,505546;500936,1011090;500936,755524" o:connectangles="0,0,0,0,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03ABDB" wp14:editId="78F40120">
                <wp:simplePos x="0" y="0"/>
                <wp:positionH relativeFrom="page">
                  <wp:posOffset>146050</wp:posOffset>
                </wp:positionH>
                <wp:positionV relativeFrom="paragraph">
                  <wp:posOffset>2374900</wp:posOffset>
                </wp:positionV>
                <wp:extent cx="1127090" cy="978430"/>
                <wp:effectExtent l="19050" t="19050" r="35560" b="31750"/>
                <wp:wrapNone/>
                <wp:docPr id="7" name="グラフィック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090" cy="978430"/>
                        </a:xfrm>
                        <a:custGeom>
                          <a:avLst/>
                          <a:gdLst>
                            <a:gd name="connsiteX0" fmla="*/ 571416 w 1127321"/>
                            <a:gd name="connsiteY0" fmla="*/ 4466 h 978396"/>
                            <a:gd name="connsiteX1" fmla="*/ 1126097 w 1127321"/>
                            <a:gd name="connsiteY1" fmla="*/ 964999 h 978396"/>
                            <a:gd name="connsiteX2" fmla="*/ 1118403 w 1127321"/>
                            <a:gd name="connsiteY2" fmla="*/ 978396 h 978396"/>
                            <a:gd name="connsiteX3" fmla="*/ 8918 w 1127321"/>
                            <a:gd name="connsiteY3" fmla="*/ 978396 h 978396"/>
                            <a:gd name="connsiteX4" fmla="*/ 1225 w 1127321"/>
                            <a:gd name="connsiteY4" fmla="*/ 964999 h 978396"/>
                            <a:gd name="connsiteX5" fmla="*/ 555905 w 1127321"/>
                            <a:gd name="connsiteY5" fmla="*/ 4466 h 978396"/>
                            <a:gd name="connsiteX6" fmla="*/ 571416 w 1127321"/>
                            <a:gd name="connsiteY6" fmla="*/ 4466 h 9783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127321" h="978396">
                              <a:moveTo>
                                <a:pt x="571416" y="4466"/>
                              </a:moveTo>
                              <a:lnTo>
                                <a:pt x="1126097" y="964999"/>
                              </a:lnTo>
                              <a:cubicBezTo>
                                <a:pt x="1129571" y="970953"/>
                                <a:pt x="1125228" y="978396"/>
                                <a:pt x="1118403" y="978396"/>
                              </a:cubicBezTo>
                              <a:lnTo>
                                <a:pt x="8918" y="978396"/>
                              </a:lnTo>
                              <a:cubicBezTo>
                                <a:pt x="2093" y="978396"/>
                                <a:pt x="-2250" y="970953"/>
                                <a:pt x="1225" y="964999"/>
                              </a:cubicBezTo>
                              <a:lnTo>
                                <a:pt x="555905" y="4466"/>
                              </a:lnTo>
                              <a:cubicBezTo>
                                <a:pt x="559380" y="-1489"/>
                                <a:pt x="567942" y="-1489"/>
                                <a:pt x="571416" y="446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62012" cap="flat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8FAE9D" id="グラフィック 53" o:spid="_x0000_s1026" style="position:absolute;left:0;text-align:left;margin-left:11.5pt;margin-top:187pt;width:88.75pt;height:77.05p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coordsize="1127321,978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" path="m571416,4466r554681,960533c1129571,970953,1125228,978396,1118403,978396r-1109485,c2093,978396,-2250,970953,1225,964999l555905,4466v3475,-5955,12037,-5955,15511,xe" strokecolor="#fde0a1 [1303]" strokeweight="1.72256mm">
                <v:stroke joinstyle="miter"/>
                <v:path arrowok="t" o:connecttype="custom" o:connectlocs="571299,4466;1125866,965033;1118174,978430;8916,978430;1225,965033;555791,4466;571299,4466" o:connectangles="0,0,0,0,0,0,0"/>
                <w10:wrap anchorx="page"/>
              </v:shape>
            </w:pict>
          </mc:Fallback>
        </mc:AlternateContent>
      </w:r>
    </w:p>
    <w:sectPr w:rsidR="00D075D2" w:rsidRPr="003A2602" w:rsidSect="00813472">
      <w:headerReference w:type="default" r:id="rId10"/>
      <w:pgSz w:w="16838" w:h="11906" w:orient="landscape" w:code="9"/>
      <w:pgMar w:top="1440" w:right="1080" w:bottom="1440" w:left="1080" w:header="720" w:footer="720" w:gutter="0"/>
      <w:cols w:space="549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FBB4F" w14:textId="77777777" w:rsidR="00BE78CE" w:rsidRDefault="00BE78CE" w:rsidP="000C6AF7">
      <w:r>
        <w:separator/>
      </w:r>
    </w:p>
  </w:endnote>
  <w:endnote w:type="continuationSeparator" w:id="0">
    <w:p w14:paraId="115B1E7C" w14:textId="77777777" w:rsidR="00BE78CE" w:rsidRDefault="00BE78CE" w:rsidP="000C6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Georgia-BoldItalic">
    <w:altName w:val="Georgia"/>
    <w:charset w:val="00"/>
    <w:family w:val="auto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FZShuTi">
    <w:altName w:val="Microsoft YaHei"/>
    <w:charset w:val="86"/>
    <w:family w:val="auto"/>
    <w:pitch w:val="variable"/>
    <w:sig w:usb0="00000003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275C3" w14:textId="77777777" w:rsidR="00BE78CE" w:rsidRDefault="00BE78CE" w:rsidP="000C6AF7">
      <w:r>
        <w:separator/>
      </w:r>
    </w:p>
  </w:footnote>
  <w:footnote w:type="continuationSeparator" w:id="0">
    <w:p w14:paraId="543BAC37" w14:textId="77777777" w:rsidR="00BE78CE" w:rsidRDefault="00BE78CE" w:rsidP="000C6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AB804" w14:textId="1C854095" w:rsidR="000C6AF7" w:rsidRDefault="00601031">
    <w:pPr>
      <w:pStyle w:val="a8"/>
    </w:pPr>
    <w:r w:rsidRPr="007B7683">
      <w:rPr>
        <w:rFonts w:cs="ＭＳ 明朝" w:hint="eastAsia"/>
      </w:rPr>
      <w:t>〖</w:t>
    </w:r>
    <w:r>
      <w:rPr>
        <w:rFonts w:ascii="UD デジタル 教科書体 NK-R" w:eastAsia="UD デジタル 教科書体 NK-R" w:hint="eastAsia"/>
      </w:rPr>
      <w:t>自分を褒める</w:t>
    </w:r>
    <w:r w:rsidRPr="007B7683">
      <w:rPr>
        <w:rFonts w:cs="ＭＳ 明朝" w:hint="eastAsia"/>
      </w:rPr>
      <w:t>〗</w:t>
    </w:r>
    <w:r>
      <w:rPr>
        <w:rFonts w:ascii="UD デジタル 教科書体 NK-R" w:eastAsia="UD デジタル 教科書体 NK-R" w:hint="eastAsia"/>
      </w:rPr>
      <w:t>過去の成功体験や今がんばっていること、</w:t>
    </w:r>
    <w:r w:rsidR="004E390E">
      <w:rPr>
        <w:rFonts w:ascii="UD デジタル 教科書体 NK-R" w:eastAsia="UD デジタル 教科書体 NK-R" w:hint="eastAsia"/>
      </w:rPr>
      <w:t>どんな小さなことでも</w:t>
    </w:r>
    <w:r>
      <w:rPr>
        <w:rFonts w:ascii="UD デジタル 教科書体 NK-R" w:eastAsia="UD デジタル 教科書体 NK-R" w:hint="eastAsia"/>
      </w:rPr>
      <w:t>書</w:t>
    </w:r>
    <w:r w:rsidR="004E390E">
      <w:rPr>
        <w:rFonts w:ascii="UD デジタル 教科書体 NK-R" w:eastAsia="UD デジタル 教科書体 NK-R" w:hint="eastAsia"/>
      </w:rPr>
      <w:t>いて褒め</w:t>
    </w:r>
    <w:r>
      <w:rPr>
        <w:rFonts w:ascii="UD デジタル 教科書体 NK-R" w:eastAsia="UD デジタル 教科書体 NK-R" w:hint="eastAsia"/>
      </w:rPr>
      <w:t>ましょう</w:t>
    </w:r>
    <w:r w:rsidRPr="007B7683">
      <w:rPr>
        <w:rFonts w:ascii="UD デジタル 教科書体 NK-R" w:eastAsia="UD デジタル 教科書体 NK-R" w:hint="eastAsia"/>
      </w:rPr>
      <w:t>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F5026C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EC353F" w:themeColor="accent1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ï"/>
      <w:lvlJc w:val="left"/>
      <w:pPr>
        <w:ind w:left="637" w:hanging="267"/>
      </w:pPr>
      <w:rPr>
        <w:rFonts w:ascii="Georgia" w:hAnsi="Georgia" w:cs="Georgia"/>
        <w:b w:val="0"/>
        <w:bCs w:val="0"/>
        <w:color w:val="D14140"/>
        <w:spacing w:val="-6"/>
        <w:w w:val="100"/>
        <w:sz w:val="20"/>
        <w:szCs w:val="20"/>
      </w:rPr>
    </w:lvl>
    <w:lvl w:ilvl="1">
      <w:numFmt w:val="bullet"/>
      <w:lvlText w:val="ï"/>
      <w:lvlJc w:val="left"/>
      <w:pPr>
        <w:ind w:left="1222" w:hanging="267"/>
      </w:pPr>
    </w:lvl>
    <w:lvl w:ilvl="2">
      <w:numFmt w:val="bullet"/>
      <w:lvlText w:val="ï"/>
      <w:lvlJc w:val="left"/>
      <w:pPr>
        <w:ind w:left="1805" w:hanging="267"/>
      </w:pPr>
    </w:lvl>
    <w:lvl w:ilvl="3">
      <w:numFmt w:val="bullet"/>
      <w:lvlText w:val="ï"/>
      <w:lvlJc w:val="left"/>
      <w:pPr>
        <w:ind w:left="2387" w:hanging="267"/>
      </w:pPr>
    </w:lvl>
    <w:lvl w:ilvl="4">
      <w:numFmt w:val="bullet"/>
      <w:lvlText w:val="ï"/>
      <w:lvlJc w:val="left"/>
      <w:pPr>
        <w:ind w:left="2970" w:hanging="267"/>
      </w:pPr>
    </w:lvl>
    <w:lvl w:ilvl="5">
      <w:numFmt w:val="bullet"/>
      <w:lvlText w:val="ï"/>
      <w:lvlJc w:val="left"/>
      <w:pPr>
        <w:ind w:left="3553" w:hanging="267"/>
      </w:pPr>
    </w:lvl>
    <w:lvl w:ilvl="6">
      <w:numFmt w:val="bullet"/>
      <w:lvlText w:val="ï"/>
      <w:lvlJc w:val="left"/>
      <w:pPr>
        <w:ind w:left="4135" w:hanging="267"/>
      </w:pPr>
    </w:lvl>
    <w:lvl w:ilvl="7">
      <w:numFmt w:val="bullet"/>
      <w:lvlText w:val="ï"/>
      <w:lvlJc w:val="left"/>
      <w:pPr>
        <w:ind w:left="4718" w:hanging="267"/>
      </w:pPr>
    </w:lvl>
    <w:lvl w:ilvl="8">
      <w:numFmt w:val="bullet"/>
      <w:lvlText w:val="ï"/>
      <w:lvlJc w:val="left"/>
      <w:pPr>
        <w:ind w:left="5301" w:hanging="267"/>
      </w:pPr>
    </w:lvl>
  </w:abstractNum>
  <w:abstractNum w:abstractNumId="2" w15:restartNumberingAfterBreak="0">
    <w:nsid w:val="112E54D5"/>
    <w:multiLevelType w:val="hybridMultilevel"/>
    <w:tmpl w:val="6B0081A8"/>
    <w:lvl w:ilvl="0" w:tplc="4C8294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CB316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5355220">
    <w:abstractNumId w:val="1"/>
  </w:num>
  <w:num w:numId="2" w16cid:durableId="1428888143">
    <w:abstractNumId w:val="0"/>
  </w:num>
  <w:num w:numId="3" w16cid:durableId="18591540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472"/>
    <w:rsid w:val="0006264A"/>
    <w:rsid w:val="000C6AF7"/>
    <w:rsid w:val="00121DCC"/>
    <w:rsid w:val="00140C33"/>
    <w:rsid w:val="001442D8"/>
    <w:rsid w:val="001B0CAA"/>
    <w:rsid w:val="0024297D"/>
    <w:rsid w:val="00260812"/>
    <w:rsid w:val="00282B1B"/>
    <w:rsid w:val="00311863"/>
    <w:rsid w:val="003A2602"/>
    <w:rsid w:val="004A2FA1"/>
    <w:rsid w:val="004C405B"/>
    <w:rsid w:val="004E390E"/>
    <w:rsid w:val="004E6CB4"/>
    <w:rsid w:val="004F5D99"/>
    <w:rsid w:val="005164F5"/>
    <w:rsid w:val="005E6B8C"/>
    <w:rsid w:val="00601031"/>
    <w:rsid w:val="006766D1"/>
    <w:rsid w:val="00695A69"/>
    <w:rsid w:val="006C3BFF"/>
    <w:rsid w:val="006F12EF"/>
    <w:rsid w:val="00700950"/>
    <w:rsid w:val="00700EE1"/>
    <w:rsid w:val="00737940"/>
    <w:rsid w:val="0074536B"/>
    <w:rsid w:val="007E1024"/>
    <w:rsid w:val="007E5FB4"/>
    <w:rsid w:val="00813472"/>
    <w:rsid w:val="00833F64"/>
    <w:rsid w:val="00837E03"/>
    <w:rsid w:val="008932B1"/>
    <w:rsid w:val="00990BB0"/>
    <w:rsid w:val="009C764E"/>
    <w:rsid w:val="009D644C"/>
    <w:rsid w:val="00A523C0"/>
    <w:rsid w:val="00AB7DA4"/>
    <w:rsid w:val="00B510DE"/>
    <w:rsid w:val="00B65428"/>
    <w:rsid w:val="00B76B30"/>
    <w:rsid w:val="00BE78CE"/>
    <w:rsid w:val="00C016B2"/>
    <w:rsid w:val="00C633CD"/>
    <w:rsid w:val="00CD1340"/>
    <w:rsid w:val="00D075D2"/>
    <w:rsid w:val="00DF60A8"/>
    <w:rsid w:val="00E05C6C"/>
    <w:rsid w:val="00F126CF"/>
    <w:rsid w:val="00F40B73"/>
    <w:rsid w:val="00F4694C"/>
    <w:rsid w:val="00F8320F"/>
    <w:rsid w:val="00FB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3E9ACC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="Times New Roman"/>
        <w:sz w:val="22"/>
        <w:szCs w:val="22"/>
        <w:lang w:val="en-US" w:eastAsia="ja-JP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qFormat="1"/>
    <w:lsdException w:name="Signature" w:semiHidden="1" w:unhideWhenUsed="1"/>
    <w:lsdException w:name="Default Paragraph Font" w:semiHidden="1" w:uiPriority="1" w:unhideWhenUsed="1"/>
    <w:lsdException w:name="Body Text" w:semiHidden="1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a0">
    <w:name w:val="Normal"/>
    <w:uiPriority w:val="1"/>
    <w:qFormat/>
    <w:rsid w:val="00601031"/>
    <w:rPr>
      <w:rFonts w:eastAsia="Meiryo UI"/>
    </w:rPr>
  </w:style>
  <w:style w:type="paragraph" w:styleId="1">
    <w:name w:val="heading 1"/>
    <w:basedOn w:val="a0"/>
    <w:next w:val="a0"/>
    <w:link w:val="10"/>
    <w:uiPriority w:val="1"/>
    <w:semiHidden/>
    <w:pPr>
      <w:spacing w:before="100"/>
      <w:ind w:left="271"/>
      <w:outlineLvl w:val="0"/>
    </w:pPr>
    <w:rPr>
      <w:b/>
      <w:bCs/>
      <w:sz w:val="24"/>
      <w:szCs w:val="24"/>
    </w:rPr>
  </w:style>
  <w:style w:type="paragraph" w:styleId="2">
    <w:name w:val="heading 2"/>
    <w:basedOn w:val="a0"/>
    <w:next w:val="a0"/>
    <w:link w:val="20"/>
    <w:uiPriority w:val="9"/>
    <w:qFormat/>
    <w:rsid w:val="003A2602"/>
    <w:pPr>
      <w:keepNext/>
      <w:keepLines/>
      <w:pBdr>
        <w:bottom w:val="single" w:sz="8" w:space="1" w:color="31317D" w:themeColor="accent2"/>
      </w:pBdr>
      <w:spacing w:before="240" w:after="240"/>
      <w:outlineLvl w:val="1"/>
    </w:pPr>
    <w:rPr>
      <w:rFonts w:asciiTheme="majorHAnsi" w:hAnsiTheme="majorHAnsi" w:cstheme="majorBidi"/>
      <w:b/>
      <w:color w:val="EC353F" w:themeColor="accent1"/>
      <w:sz w:val="24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1"/>
    <w:semiHidden/>
    <w:rPr>
      <w:sz w:val="20"/>
      <w:szCs w:val="20"/>
    </w:rPr>
  </w:style>
  <w:style w:type="character" w:customStyle="1" w:styleId="a5">
    <w:name w:val="本文 (文字)"/>
    <w:basedOn w:val="a1"/>
    <w:link w:val="a4"/>
    <w:uiPriority w:val="1"/>
    <w:semiHidden/>
    <w:rsid w:val="00F126CF"/>
    <w:rPr>
      <w:rFonts w:ascii="Georgia" w:hAnsi="Georgia" w:cs="Georgia"/>
    </w:rPr>
  </w:style>
  <w:style w:type="character" w:customStyle="1" w:styleId="10">
    <w:name w:val="見出し 1 (文字)"/>
    <w:basedOn w:val="a1"/>
    <w:link w:val="1"/>
    <w:uiPriority w:val="1"/>
    <w:semiHidden/>
    <w:rsid w:val="00140C33"/>
    <w:rPr>
      <w:b/>
      <w:bCs/>
      <w:sz w:val="24"/>
      <w:szCs w:val="24"/>
    </w:rPr>
  </w:style>
  <w:style w:type="paragraph" w:styleId="a6">
    <w:name w:val="List Paragraph"/>
    <w:basedOn w:val="a0"/>
    <w:uiPriority w:val="1"/>
    <w:semiHidden/>
    <w:qFormat/>
    <w:pPr>
      <w:spacing w:before="13"/>
      <w:ind w:left="637" w:hanging="266"/>
    </w:pPr>
    <w:rPr>
      <w:sz w:val="24"/>
      <w:szCs w:val="24"/>
    </w:rPr>
  </w:style>
  <w:style w:type="paragraph" w:customStyle="1" w:styleId="a7">
    <w:name w:val="表の段落"/>
    <w:basedOn w:val="a0"/>
    <w:uiPriority w:val="1"/>
    <w:semiHidden/>
    <w:rPr>
      <w:rFonts w:ascii="Times New Roman" w:hAnsi="Times New Roman"/>
      <w:sz w:val="24"/>
      <w:szCs w:val="24"/>
    </w:rPr>
  </w:style>
  <w:style w:type="paragraph" w:styleId="a8">
    <w:name w:val="header"/>
    <w:basedOn w:val="a0"/>
    <w:link w:val="a9"/>
    <w:uiPriority w:val="99"/>
    <w:semiHidden/>
    <w:rsid w:val="00C633CD"/>
  </w:style>
  <w:style w:type="character" w:customStyle="1" w:styleId="a9">
    <w:name w:val="ヘッダー (文字)"/>
    <w:basedOn w:val="a1"/>
    <w:link w:val="a8"/>
    <w:uiPriority w:val="99"/>
    <w:semiHidden/>
    <w:rsid w:val="00C633CD"/>
    <w:rPr>
      <w:rFonts w:asciiTheme="minorHAnsi" w:hAnsiTheme="minorHAnsi" w:cs="Georgia"/>
      <w:sz w:val="22"/>
      <w:szCs w:val="22"/>
    </w:rPr>
  </w:style>
  <w:style w:type="paragraph" w:styleId="aa">
    <w:name w:val="footer"/>
    <w:basedOn w:val="a0"/>
    <w:link w:val="ab"/>
    <w:uiPriority w:val="99"/>
    <w:semiHidden/>
    <w:rsid w:val="00C633CD"/>
  </w:style>
  <w:style w:type="character" w:customStyle="1" w:styleId="ab">
    <w:name w:val="フッター (文字)"/>
    <w:basedOn w:val="a1"/>
    <w:link w:val="aa"/>
    <w:uiPriority w:val="99"/>
    <w:semiHidden/>
    <w:rsid w:val="00C633CD"/>
    <w:rPr>
      <w:rFonts w:asciiTheme="minorHAnsi" w:hAnsiTheme="minorHAnsi" w:cs="Georgia"/>
      <w:sz w:val="22"/>
      <w:szCs w:val="22"/>
    </w:rPr>
  </w:style>
  <w:style w:type="table" w:styleId="ac">
    <w:name w:val="Table Grid"/>
    <w:basedOn w:val="a2"/>
    <w:uiPriority w:val="39"/>
    <w:rsid w:val="000C6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a0"/>
    <w:next w:val="a0"/>
    <w:link w:val="ae"/>
    <w:uiPriority w:val="10"/>
    <w:qFormat/>
    <w:rsid w:val="003A2602"/>
    <w:pPr>
      <w:kinsoku w:val="0"/>
      <w:overflowPunct w:val="0"/>
      <w:spacing w:after="0"/>
      <w:jc w:val="center"/>
    </w:pPr>
    <w:rPr>
      <w:rFonts w:asciiTheme="majorHAnsi" w:hAnsiTheme="majorHAnsi" w:cs="Georgia-BoldItalic"/>
      <w:b/>
      <w:bCs/>
      <w:i/>
      <w:iCs/>
      <w:color w:val="EC353F" w:themeColor="accent1"/>
      <w:sz w:val="42"/>
      <w:szCs w:val="42"/>
    </w:rPr>
  </w:style>
  <w:style w:type="character" w:customStyle="1" w:styleId="ae">
    <w:name w:val="表題 (文字)"/>
    <w:basedOn w:val="a1"/>
    <w:link w:val="ad"/>
    <w:uiPriority w:val="10"/>
    <w:rsid w:val="003A2602"/>
    <w:rPr>
      <w:rFonts w:asciiTheme="majorHAnsi" w:eastAsia="Meiryo UI" w:hAnsiTheme="majorHAnsi" w:cs="Georgia-BoldItalic"/>
      <w:b/>
      <w:bCs/>
      <w:i/>
      <w:iCs/>
      <w:color w:val="EC353F" w:themeColor="accent1"/>
      <w:sz w:val="42"/>
      <w:szCs w:val="42"/>
    </w:rPr>
  </w:style>
  <w:style w:type="character" w:customStyle="1" w:styleId="20">
    <w:name w:val="見出し 2 (文字)"/>
    <w:basedOn w:val="a1"/>
    <w:link w:val="2"/>
    <w:uiPriority w:val="9"/>
    <w:rsid w:val="003A2602"/>
    <w:rPr>
      <w:rFonts w:asciiTheme="majorHAnsi" w:eastAsia="Meiryo UI" w:hAnsiTheme="majorHAnsi" w:cstheme="majorBidi"/>
      <w:b/>
      <w:color w:val="EC353F" w:themeColor="accent1"/>
      <w:sz w:val="24"/>
      <w:szCs w:val="26"/>
    </w:rPr>
  </w:style>
  <w:style w:type="paragraph" w:customStyle="1" w:styleId="af">
    <w:name w:val="連絡先"/>
    <w:basedOn w:val="a0"/>
    <w:link w:val="af0"/>
    <w:uiPriority w:val="11"/>
    <w:qFormat/>
    <w:rsid w:val="003A2602"/>
    <w:pPr>
      <w:spacing w:after="0"/>
    </w:pPr>
  </w:style>
  <w:style w:type="character" w:styleId="af1">
    <w:name w:val="Strong"/>
    <w:basedOn w:val="a1"/>
    <w:uiPriority w:val="22"/>
    <w:semiHidden/>
    <w:qFormat/>
    <w:rsid w:val="00837E03"/>
    <w:rPr>
      <w:b/>
      <w:bCs/>
      <w:color w:val="EC353F" w:themeColor="accent1"/>
    </w:rPr>
  </w:style>
  <w:style w:type="paragraph" w:styleId="a">
    <w:name w:val="List Bullet"/>
    <w:basedOn w:val="a0"/>
    <w:uiPriority w:val="99"/>
    <w:semiHidden/>
    <w:qFormat/>
    <w:rsid w:val="00837E03"/>
    <w:pPr>
      <w:numPr>
        <w:numId w:val="2"/>
      </w:numPr>
      <w:contextualSpacing/>
    </w:pPr>
  </w:style>
  <w:style w:type="paragraph" w:customStyle="1" w:styleId="af2">
    <w:name w:val="情報"/>
    <w:basedOn w:val="a0"/>
    <w:uiPriority w:val="13"/>
    <w:qFormat/>
    <w:rsid w:val="003A2602"/>
    <w:pPr>
      <w:kinsoku w:val="0"/>
      <w:overflowPunct w:val="0"/>
      <w:spacing w:after="0"/>
    </w:pPr>
    <w:rPr>
      <w:color w:val="31317D" w:themeColor="accent2"/>
      <w:sz w:val="16"/>
      <w:szCs w:val="17"/>
    </w:rPr>
  </w:style>
  <w:style w:type="character" w:styleId="af3">
    <w:name w:val="Placeholder Text"/>
    <w:basedOn w:val="a1"/>
    <w:uiPriority w:val="99"/>
    <w:semiHidden/>
    <w:rsid w:val="00737940"/>
    <w:rPr>
      <w:color w:val="808080"/>
    </w:rPr>
  </w:style>
  <w:style w:type="paragraph" w:styleId="af4">
    <w:name w:val="Date"/>
    <w:basedOn w:val="a0"/>
    <w:next w:val="a0"/>
    <w:link w:val="af5"/>
    <w:uiPriority w:val="99"/>
    <w:semiHidden/>
    <w:rsid w:val="001B0CAA"/>
    <w:pPr>
      <w:spacing w:line="480" w:lineRule="auto"/>
    </w:pPr>
  </w:style>
  <w:style w:type="character" w:customStyle="1" w:styleId="af5">
    <w:name w:val="日付 (文字)"/>
    <w:basedOn w:val="a1"/>
    <w:link w:val="af4"/>
    <w:uiPriority w:val="99"/>
    <w:semiHidden/>
    <w:rsid w:val="00F126CF"/>
    <w:rPr>
      <w:rFonts w:asciiTheme="minorHAnsi" w:hAnsiTheme="minorHAnsi" w:cs="Georgia"/>
      <w:sz w:val="22"/>
      <w:szCs w:val="22"/>
    </w:rPr>
  </w:style>
  <w:style w:type="paragraph" w:styleId="af6">
    <w:name w:val="Closing"/>
    <w:basedOn w:val="a0"/>
    <w:link w:val="af7"/>
    <w:uiPriority w:val="12"/>
    <w:qFormat/>
    <w:rsid w:val="003A2602"/>
    <w:pPr>
      <w:spacing w:before="480" w:after="0"/>
    </w:pPr>
  </w:style>
  <w:style w:type="character" w:customStyle="1" w:styleId="af7">
    <w:name w:val="結語 (文字)"/>
    <w:basedOn w:val="a1"/>
    <w:link w:val="af6"/>
    <w:uiPriority w:val="12"/>
    <w:rsid w:val="003A2602"/>
    <w:rPr>
      <w:rFonts w:eastAsia="Meiryo UI"/>
    </w:rPr>
  </w:style>
  <w:style w:type="character" w:customStyle="1" w:styleId="af0">
    <w:name w:val="連絡先の文字"/>
    <w:basedOn w:val="a1"/>
    <w:link w:val="af"/>
    <w:uiPriority w:val="11"/>
    <w:rsid w:val="003A2602"/>
    <w:rPr>
      <w:rFonts w:eastAsia="Meiryo UI"/>
    </w:rPr>
  </w:style>
  <w:style w:type="paragraph" w:styleId="af8">
    <w:name w:val="Balloon Text"/>
    <w:basedOn w:val="a0"/>
    <w:link w:val="af9"/>
    <w:uiPriority w:val="99"/>
    <w:semiHidden/>
    <w:unhideWhenUsed/>
    <w:rsid w:val="00990BB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9">
    <w:name w:val="吹き出し (文字)"/>
    <w:basedOn w:val="a1"/>
    <w:link w:val="af8"/>
    <w:uiPriority w:val="99"/>
    <w:semiHidden/>
    <w:rsid w:val="00990B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u_\AppData\Roaming\Microsoft\Templates\&#12500;&#12531;&#12463;&#12398;&#33457;&#12398;&#12459;&#12496;&#12540;&#12524;&#12479;&#12540;.dotx" TargetMode="External"/></Relationships>
</file>

<file path=word/theme/theme1.xml><?xml version="1.0" encoding="utf-8"?>
<a:theme xmlns:a="http://schemas.openxmlformats.org/drawingml/2006/main" name="Flower">
  <a:themeElements>
    <a:clrScheme name="Flower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EC353F"/>
      </a:accent1>
      <a:accent2>
        <a:srgbClr val="31317D"/>
      </a:accent2>
      <a:accent3>
        <a:srgbClr val="3FD8D4"/>
      </a:accent3>
      <a:accent4>
        <a:srgbClr val="FCB316"/>
      </a:accent4>
      <a:accent5>
        <a:srgbClr val="734170"/>
      </a:accent5>
      <a:accent6>
        <a:srgbClr val="AAD03C"/>
      </a:accent6>
      <a:hlink>
        <a:srgbClr val="0000FF"/>
      </a:hlink>
      <a:folHlink>
        <a:srgbClr val="FF00FF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lower" id="{44377F95-B900-4449-AFE5-13BBAA07022C}" vid="{A788111C-6596-1842-8E02-10002C68DBD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2E63CC-1A49-4E28-8086-98BFDC3BC6F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25EDDBA3-9FA5-43F5-B384-9B8E3EFD37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85F1CA-1919-4D7A-853C-4BD4B208F9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ピンクの花のカバーレター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2022-05-09T06:31:00Z</dcterms:created>
  <dcterms:modified xsi:type="dcterms:W3CDTF">2022-05-09T07:03:00Z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